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6" w:rsidRDefault="00E32656" w:rsidP="005A7A1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32656" w:rsidRPr="0033728A" w:rsidRDefault="00E32656" w:rsidP="005A7A1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33728A">
        <w:rPr>
          <w:rFonts w:ascii="Times New Roman" w:hAnsi="Times New Roman"/>
          <w:b/>
          <w:i/>
          <w:sz w:val="26"/>
          <w:szCs w:val="26"/>
          <w:lang w:val="uk-UA"/>
        </w:rPr>
        <w:t xml:space="preserve">Підсумки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І</w:t>
      </w:r>
      <w:r w:rsidRPr="0033728A">
        <w:rPr>
          <w:rFonts w:ascii="Times New Roman" w:hAnsi="Times New Roman"/>
          <w:b/>
          <w:i/>
          <w:sz w:val="26"/>
          <w:szCs w:val="26"/>
          <w:lang w:val="uk-UA"/>
        </w:rPr>
        <w:t>І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(ОТГ</w:t>
      </w:r>
      <w:r w:rsidRPr="0033728A">
        <w:rPr>
          <w:rFonts w:ascii="Times New Roman" w:hAnsi="Times New Roman"/>
          <w:b/>
          <w:i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етапу</w:t>
      </w:r>
      <w:r w:rsidRPr="0033728A">
        <w:rPr>
          <w:rFonts w:ascii="Times New Roman" w:hAnsi="Times New Roman"/>
          <w:b/>
          <w:i/>
          <w:sz w:val="26"/>
          <w:szCs w:val="26"/>
          <w:lang w:val="uk-UA"/>
        </w:rPr>
        <w:t xml:space="preserve">  олімпіади </w:t>
      </w:r>
    </w:p>
    <w:p w:rsidR="00E32656" w:rsidRPr="00046136" w:rsidRDefault="00E32656" w:rsidP="005A7A1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 правознавства</w:t>
      </w:r>
      <w:r w:rsidRPr="008A725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6136">
        <w:rPr>
          <w:rFonts w:ascii="Times New Roman" w:hAnsi="Times New Roman"/>
          <w:b/>
          <w:i/>
          <w:sz w:val="26"/>
          <w:szCs w:val="26"/>
          <w:lang w:val="uk-UA"/>
        </w:rPr>
        <w:t>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20</w:t>
      </w:r>
      <w:r w:rsidRPr="00046136">
        <w:rPr>
          <w:rFonts w:ascii="Times New Roman" w:hAnsi="Times New Roman"/>
          <w:b/>
          <w:i/>
          <w:sz w:val="26"/>
          <w:szCs w:val="26"/>
          <w:lang w:val="uk-UA"/>
        </w:rPr>
        <w:t>-20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21</w:t>
      </w:r>
      <w:bookmarkStart w:id="0" w:name="_GoBack"/>
      <w:bookmarkEnd w:id="0"/>
      <w:r w:rsidRPr="00046136">
        <w:rPr>
          <w:rFonts w:ascii="Times New Roman" w:hAnsi="Times New Roman"/>
          <w:b/>
          <w:i/>
          <w:sz w:val="26"/>
          <w:szCs w:val="26"/>
          <w:lang w:val="uk-UA"/>
        </w:rPr>
        <w:t xml:space="preserve"> н.р.</w:t>
      </w:r>
    </w:p>
    <w:p w:rsidR="00E32656" w:rsidRPr="001A4C47" w:rsidRDefault="00E32656" w:rsidP="00947E5D">
      <w:pPr>
        <w:spacing w:after="0" w:line="240" w:lineRule="auto"/>
        <w:ind w:left="2832" w:firstLine="708"/>
        <w:rPr>
          <w:rFonts w:ascii="Times New Roman" w:hAnsi="Times New Roman"/>
          <w:b/>
          <w:i/>
          <w:sz w:val="26"/>
          <w:szCs w:val="26"/>
          <w:vertAlign w:val="superscript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838"/>
        <w:gridCol w:w="4023"/>
        <w:gridCol w:w="772"/>
        <w:gridCol w:w="897"/>
        <w:gridCol w:w="975"/>
      </w:tblGrid>
      <w:tr w:rsidR="00E32656" w:rsidRPr="00D1539D" w:rsidTr="00D1539D">
        <w:tc>
          <w:tcPr>
            <w:tcW w:w="3037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lang w:val="uk-UA"/>
              </w:rPr>
              <w:t>Назва ЗЗСО</w:t>
            </w:r>
          </w:p>
        </w:tc>
        <w:tc>
          <w:tcPr>
            <w:tcW w:w="838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lang w:val="uk-UA"/>
              </w:rPr>
              <w:t>ПІБ учня (повністю)</w:t>
            </w: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lang w:val="uk-UA"/>
              </w:rPr>
              <w:t>Клас</w:t>
            </w: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lang w:val="uk-UA"/>
              </w:rPr>
              <w:t>К-ть балів</w:t>
            </w: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lang w:val="uk-UA"/>
              </w:rPr>
              <w:t>Місце</w:t>
            </w:r>
          </w:p>
        </w:tc>
      </w:tr>
      <w:tr w:rsidR="00E32656" w:rsidRPr="00D1539D" w:rsidTr="00D1539D">
        <w:trPr>
          <w:trHeight w:val="330"/>
        </w:trPr>
        <w:tc>
          <w:tcPr>
            <w:tcW w:w="3037" w:type="dxa"/>
            <w:vMerge w:val="restart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Іллінівський опорний ЗЗСО з поглибленим вивченням іноземних мов</w:t>
            </w: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 Назар Андрійович</w:t>
            </w: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51,5</w:t>
            </w: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E32656" w:rsidRPr="00D1539D" w:rsidTr="00D1539D">
        <w:trPr>
          <w:trHeight w:val="300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Тяпкіна Надія Олегівна</w:t>
            </w: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E32656" w:rsidRPr="00D1539D" w:rsidTr="00D1539D">
        <w:trPr>
          <w:trHeight w:val="240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Плешивцев Владислав Володимирович</w:t>
            </w: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E32656" w:rsidRPr="00D1539D" w:rsidTr="00D1539D">
        <w:trPr>
          <w:trHeight w:val="240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A516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2656" w:rsidRPr="00D1539D" w:rsidTr="00D1539D">
        <w:trPr>
          <w:trHeight w:val="240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A516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2656" w:rsidRPr="00D1539D" w:rsidTr="00A51657">
        <w:trPr>
          <w:trHeight w:val="446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A516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2656" w:rsidRPr="00D1539D" w:rsidTr="00D1539D">
        <w:trPr>
          <w:trHeight w:val="240"/>
        </w:trPr>
        <w:tc>
          <w:tcPr>
            <w:tcW w:w="3037" w:type="dxa"/>
            <w:vMerge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A516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3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2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5" w:type="dxa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2656" w:rsidRPr="00D1539D" w:rsidTr="00D1539D">
        <w:trPr>
          <w:trHeight w:val="1012"/>
        </w:trPr>
        <w:tc>
          <w:tcPr>
            <w:tcW w:w="303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Катеринівська загальноосвітня школа І – ІІІ ступенів</w:t>
            </w: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E32656" w:rsidRPr="00D1539D" w:rsidRDefault="00E32656" w:rsidP="00A516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Золотарьов Дмитро Іванович</w:t>
            </w:r>
          </w:p>
        </w:tc>
        <w:tc>
          <w:tcPr>
            <w:tcW w:w="772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975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E32656" w:rsidRPr="00D1539D" w:rsidTr="00A51657">
        <w:trPr>
          <w:trHeight w:val="825"/>
        </w:trPr>
        <w:tc>
          <w:tcPr>
            <w:tcW w:w="3037" w:type="dxa"/>
            <w:vMerge w:val="restart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Тарасівський НВК І – ІІІ ступенів</w:t>
            </w: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Желябовська Ольга Юріївна</w:t>
            </w:r>
          </w:p>
        </w:tc>
        <w:tc>
          <w:tcPr>
            <w:tcW w:w="772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975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E32656" w:rsidRPr="00D1539D" w:rsidTr="00D1539D">
        <w:trPr>
          <w:trHeight w:val="420"/>
        </w:trPr>
        <w:tc>
          <w:tcPr>
            <w:tcW w:w="3037" w:type="dxa"/>
            <w:vMerge/>
            <w:vAlign w:val="center"/>
          </w:tcPr>
          <w:p w:rsidR="00E32656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Федорчук Анастасія Євгенівна</w:t>
            </w:r>
          </w:p>
        </w:tc>
        <w:tc>
          <w:tcPr>
            <w:tcW w:w="772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9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975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E32656" w:rsidRPr="00D1539D" w:rsidTr="00D1539D">
        <w:trPr>
          <w:trHeight w:val="413"/>
        </w:trPr>
        <w:tc>
          <w:tcPr>
            <w:tcW w:w="303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Степанівська філія </w:t>
            </w: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Молчанова Марія Олегівна</w:t>
            </w:r>
          </w:p>
        </w:tc>
        <w:tc>
          <w:tcPr>
            <w:tcW w:w="772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975" w:type="dxa"/>
            <w:vAlign w:val="center"/>
          </w:tcPr>
          <w:p w:rsidR="00E32656" w:rsidRPr="00A51657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E32656" w:rsidRPr="00D1539D" w:rsidTr="00D1539D">
        <w:trPr>
          <w:trHeight w:val="413"/>
        </w:trPr>
        <w:tc>
          <w:tcPr>
            <w:tcW w:w="303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Олександро – Калинівська філія</w:t>
            </w:r>
          </w:p>
        </w:tc>
        <w:tc>
          <w:tcPr>
            <w:tcW w:w="838" w:type="dxa"/>
            <w:vAlign w:val="center"/>
          </w:tcPr>
          <w:p w:rsidR="00E32656" w:rsidRPr="00D1539D" w:rsidRDefault="00E32656" w:rsidP="00D15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Каріна Володимирівна</w:t>
            </w:r>
          </w:p>
        </w:tc>
        <w:tc>
          <w:tcPr>
            <w:tcW w:w="772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975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</w:tbl>
    <w:p w:rsidR="00E32656" w:rsidRDefault="00E32656" w:rsidP="005A7A1F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ab/>
      </w:r>
      <w:r>
        <w:rPr>
          <w:rFonts w:ascii="Times New Roman" w:hAnsi="Times New Roman"/>
          <w:b/>
          <w:i/>
          <w:sz w:val="26"/>
          <w:szCs w:val="26"/>
          <w:lang w:val="uk-UA"/>
        </w:rPr>
        <w:tab/>
      </w:r>
    </w:p>
    <w:p w:rsidR="00E32656" w:rsidRDefault="00E32656" w:rsidP="000A0E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32656" w:rsidRDefault="00E32656" w:rsidP="000A0E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Заявка</w:t>
      </w:r>
    </w:p>
    <w:p w:rsidR="00E32656" w:rsidRDefault="00E32656" w:rsidP="000A0E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на нагородження дипломами І, ІІ, ІІІ ступенів відділу освіти</w:t>
      </w:r>
    </w:p>
    <w:p w:rsidR="00E32656" w:rsidRDefault="00E32656" w:rsidP="000A0E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1594"/>
        <w:gridCol w:w="2641"/>
        <w:gridCol w:w="1326"/>
        <w:gridCol w:w="1494"/>
        <w:gridCol w:w="1778"/>
      </w:tblGrid>
      <w:tr w:rsidR="00E32656" w:rsidRPr="00D1539D" w:rsidTr="00CE2B73">
        <w:tc>
          <w:tcPr>
            <w:tcW w:w="737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№ з\п</w:t>
            </w:r>
          </w:p>
        </w:tc>
        <w:tc>
          <w:tcPr>
            <w:tcW w:w="1594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ПІБ учня</w:t>
            </w:r>
          </w:p>
        </w:tc>
        <w:tc>
          <w:tcPr>
            <w:tcW w:w="2641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Назва ЗЗСО</w:t>
            </w:r>
          </w:p>
        </w:tc>
        <w:tc>
          <w:tcPr>
            <w:tcW w:w="1326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494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78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Ступінь диплома</w:t>
            </w:r>
          </w:p>
        </w:tc>
      </w:tr>
      <w:tr w:rsidR="00E32656" w:rsidRPr="00D1539D" w:rsidTr="00CE2B73">
        <w:tc>
          <w:tcPr>
            <w:tcW w:w="737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594" w:type="dxa"/>
          </w:tcPr>
          <w:p w:rsidR="00E32656" w:rsidRPr="00CE2B73" w:rsidRDefault="00E32656" w:rsidP="00D1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B73">
              <w:rPr>
                <w:rFonts w:ascii="Times New Roman" w:hAnsi="Times New Roman"/>
                <w:sz w:val="24"/>
                <w:szCs w:val="24"/>
                <w:lang w:val="uk-UA"/>
              </w:rPr>
              <w:t>Борисов Назар Андрійович</w:t>
            </w:r>
          </w:p>
        </w:tc>
        <w:tc>
          <w:tcPr>
            <w:tcW w:w="2641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Іллінівський опорний ЗЗСО з поглибленим вивченням іноземних мов</w:t>
            </w:r>
          </w:p>
        </w:tc>
        <w:tc>
          <w:tcPr>
            <w:tcW w:w="1326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4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51,5</w:t>
            </w:r>
          </w:p>
        </w:tc>
        <w:tc>
          <w:tcPr>
            <w:tcW w:w="1778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E32656" w:rsidRPr="00D1539D" w:rsidTr="00CE2B73">
        <w:tc>
          <w:tcPr>
            <w:tcW w:w="737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594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 Дмитро Іванович</w:t>
            </w:r>
          </w:p>
        </w:tc>
        <w:tc>
          <w:tcPr>
            <w:tcW w:w="2641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Катеринівська загальноосвітня школа І – ІІІ ступенів</w:t>
            </w:r>
          </w:p>
        </w:tc>
        <w:tc>
          <w:tcPr>
            <w:tcW w:w="1326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4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778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  <w:tr w:rsidR="00E32656" w:rsidRPr="00D1539D" w:rsidTr="00CE2B73">
        <w:tc>
          <w:tcPr>
            <w:tcW w:w="737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39D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594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Плешивцев Владислав Володимирович</w:t>
            </w:r>
          </w:p>
        </w:tc>
        <w:tc>
          <w:tcPr>
            <w:tcW w:w="2641" w:type="dxa"/>
          </w:tcPr>
          <w:p w:rsidR="00E32656" w:rsidRPr="00D1539D" w:rsidRDefault="00E32656" w:rsidP="00D15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Іллінівський опорний ЗЗСО з поглибленим вивченням іноземних мов</w:t>
            </w:r>
          </w:p>
        </w:tc>
        <w:tc>
          <w:tcPr>
            <w:tcW w:w="1326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4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1778" w:type="dxa"/>
            <w:vAlign w:val="center"/>
          </w:tcPr>
          <w:p w:rsidR="00E32656" w:rsidRPr="00D1539D" w:rsidRDefault="00E32656" w:rsidP="00D1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</w:t>
            </w:r>
          </w:p>
        </w:tc>
      </w:tr>
    </w:tbl>
    <w:p w:rsidR="00E32656" w:rsidRDefault="00E32656">
      <w:pPr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32656" w:rsidRPr="00947E5D" w:rsidRDefault="00E32656" w:rsidP="00947E5D">
      <w:pPr>
        <w:rPr>
          <w:rFonts w:ascii="Times New Roman" w:hAnsi="Times New Roman"/>
          <w:sz w:val="26"/>
          <w:szCs w:val="26"/>
          <w:lang w:val="uk-UA"/>
        </w:rPr>
      </w:pPr>
    </w:p>
    <w:p w:rsidR="00E32656" w:rsidRPr="00947E5D" w:rsidRDefault="00E32656" w:rsidP="00947E5D">
      <w:pPr>
        <w:rPr>
          <w:rFonts w:ascii="Times New Roman" w:hAnsi="Times New Roman"/>
          <w:sz w:val="26"/>
          <w:szCs w:val="26"/>
          <w:lang w:val="uk-UA"/>
        </w:rPr>
      </w:pPr>
    </w:p>
    <w:p w:rsidR="00E32656" w:rsidRDefault="00E32656" w:rsidP="00947E5D">
      <w:pPr>
        <w:rPr>
          <w:rFonts w:ascii="Times New Roman" w:hAnsi="Times New Roman"/>
          <w:sz w:val="26"/>
          <w:szCs w:val="26"/>
          <w:lang w:val="uk-UA"/>
        </w:rPr>
      </w:pPr>
    </w:p>
    <w:p w:rsidR="00E32656" w:rsidRPr="00947E5D" w:rsidRDefault="00E32656" w:rsidP="00947E5D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Керівник ПМК вчителів правознавства                             Багмет М.В.</w:t>
      </w:r>
    </w:p>
    <w:sectPr w:rsidR="00E32656" w:rsidRPr="00947E5D" w:rsidSect="005A7A1F">
      <w:type w:val="continuous"/>
      <w:pgSz w:w="11906" w:h="16838" w:code="9"/>
      <w:pgMar w:top="426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56" w:rsidRDefault="00E32656" w:rsidP="005A7A1F">
      <w:pPr>
        <w:spacing w:after="0" w:line="240" w:lineRule="auto"/>
      </w:pPr>
      <w:r>
        <w:separator/>
      </w:r>
    </w:p>
  </w:endnote>
  <w:endnote w:type="continuationSeparator" w:id="0">
    <w:p w:rsidR="00E32656" w:rsidRDefault="00E32656" w:rsidP="005A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56" w:rsidRDefault="00E32656" w:rsidP="005A7A1F">
      <w:pPr>
        <w:spacing w:after="0" w:line="240" w:lineRule="auto"/>
      </w:pPr>
      <w:r>
        <w:separator/>
      </w:r>
    </w:p>
  </w:footnote>
  <w:footnote w:type="continuationSeparator" w:id="0">
    <w:p w:rsidR="00E32656" w:rsidRDefault="00E32656" w:rsidP="005A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1F"/>
    <w:rsid w:val="00027ABB"/>
    <w:rsid w:val="00046136"/>
    <w:rsid w:val="00055213"/>
    <w:rsid w:val="000A0EA5"/>
    <w:rsid w:val="00125D7C"/>
    <w:rsid w:val="001854BD"/>
    <w:rsid w:val="001916BD"/>
    <w:rsid w:val="001A4C47"/>
    <w:rsid w:val="00295D61"/>
    <w:rsid w:val="00326EF9"/>
    <w:rsid w:val="0033728A"/>
    <w:rsid w:val="003A4272"/>
    <w:rsid w:val="003B0867"/>
    <w:rsid w:val="00401CB4"/>
    <w:rsid w:val="004F51E0"/>
    <w:rsid w:val="00551683"/>
    <w:rsid w:val="00593C7A"/>
    <w:rsid w:val="005A7A1F"/>
    <w:rsid w:val="00633BFD"/>
    <w:rsid w:val="00657666"/>
    <w:rsid w:val="007B1A82"/>
    <w:rsid w:val="007F0AF8"/>
    <w:rsid w:val="00882056"/>
    <w:rsid w:val="008A7252"/>
    <w:rsid w:val="008E67FD"/>
    <w:rsid w:val="00920977"/>
    <w:rsid w:val="00921603"/>
    <w:rsid w:val="0093030C"/>
    <w:rsid w:val="009328BE"/>
    <w:rsid w:val="00947E5D"/>
    <w:rsid w:val="00A41FEB"/>
    <w:rsid w:val="00A51657"/>
    <w:rsid w:val="00A71EC3"/>
    <w:rsid w:val="00AE1439"/>
    <w:rsid w:val="00AE4740"/>
    <w:rsid w:val="00B33190"/>
    <w:rsid w:val="00B63739"/>
    <w:rsid w:val="00CB08D1"/>
    <w:rsid w:val="00CE2B73"/>
    <w:rsid w:val="00D11C86"/>
    <w:rsid w:val="00D13F2F"/>
    <w:rsid w:val="00D1539D"/>
    <w:rsid w:val="00D81B1C"/>
    <w:rsid w:val="00DC6BE1"/>
    <w:rsid w:val="00E31082"/>
    <w:rsid w:val="00E32656"/>
    <w:rsid w:val="00E346C7"/>
    <w:rsid w:val="00E92ACB"/>
    <w:rsid w:val="00EA6C9E"/>
    <w:rsid w:val="00ED00B4"/>
    <w:rsid w:val="00F56402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1F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7A1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7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A7A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A1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7A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A1F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764</Words>
  <Characters>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Александр</cp:lastModifiedBy>
  <cp:revision>9</cp:revision>
  <cp:lastPrinted>2017-11-20T11:23:00Z</cp:lastPrinted>
  <dcterms:created xsi:type="dcterms:W3CDTF">2018-12-21T07:33:00Z</dcterms:created>
  <dcterms:modified xsi:type="dcterms:W3CDTF">2020-12-06T18:28:00Z</dcterms:modified>
</cp:coreProperties>
</file>